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70E" w:rsidRPr="00D96D68" w:rsidRDefault="006820B4">
      <w:pPr>
        <w:snapToGrid w:val="0"/>
        <w:rPr>
          <w:rFonts w:asciiTheme="majorEastAsia" w:eastAsiaTheme="majorEastAsia" w:hAnsiTheme="majorEastAsia"/>
          <w:sz w:val="20"/>
          <w:szCs w:val="20"/>
        </w:rPr>
      </w:pPr>
      <w:r w:rsidRPr="00D96D68">
        <w:rPr>
          <w:rFonts w:asciiTheme="majorEastAsia" w:eastAsiaTheme="majorEastAsia" w:hAnsiTheme="majorEastAsia" w:hint="eastAsia"/>
          <w:sz w:val="20"/>
          <w:szCs w:val="20"/>
        </w:rPr>
        <w:t>様式</w:t>
      </w:r>
      <w:r w:rsidR="00B5670E" w:rsidRPr="00D96D68">
        <w:rPr>
          <w:rFonts w:asciiTheme="majorEastAsia" w:eastAsiaTheme="majorEastAsia" w:hAnsiTheme="majorEastAsia" w:hint="eastAsia"/>
          <w:sz w:val="20"/>
          <w:szCs w:val="20"/>
        </w:rPr>
        <w:t>2</w:t>
      </w:r>
      <w:r w:rsidR="007E0BCC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　　　　　　　　　　　　　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70"/>
        <w:gridCol w:w="1417"/>
        <w:gridCol w:w="2410"/>
      </w:tblGrid>
      <w:tr w:rsidR="00B5670E" w:rsidTr="00AC72F8">
        <w:trPr>
          <w:trHeight w:val="488"/>
        </w:trPr>
        <w:tc>
          <w:tcPr>
            <w:tcW w:w="5070" w:type="dxa"/>
            <w:tcBorders>
              <w:top w:val="nil"/>
              <w:left w:val="nil"/>
              <w:bottom w:val="nil"/>
            </w:tcBorders>
          </w:tcPr>
          <w:p w:rsidR="00B5670E" w:rsidRDefault="00B5670E">
            <w:pPr>
              <w:snapToGrid w:val="0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B5670E" w:rsidRPr="00B5670E" w:rsidRDefault="00B5670E" w:rsidP="00B5670E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Pr="00B5670E">
              <w:rPr>
                <w:rFonts w:asciiTheme="majorEastAsia" w:eastAsiaTheme="majorEastAsia" w:hAnsiTheme="majorEastAsia" w:hint="eastAsia"/>
                <w:sz w:val="18"/>
                <w:szCs w:val="18"/>
              </w:rPr>
              <w:t>受験番号</w:t>
            </w:r>
          </w:p>
        </w:tc>
        <w:tc>
          <w:tcPr>
            <w:tcW w:w="2410" w:type="dxa"/>
          </w:tcPr>
          <w:p w:rsidR="00B5670E" w:rsidRDefault="00B5670E">
            <w:pPr>
              <w:snapToGrid w:val="0"/>
              <w:rPr>
                <w:rFonts w:asciiTheme="majorEastAsia" w:eastAsiaTheme="majorEastAsia" w:hAnsiTheme="majorEastAsia"/>
                <w:sz w:val="28"/>
              </w:rPr>
            </w:pPr>
          </w:p>
        </w:tc>
      </w:tr>
    </w:tbl>
    <w:p w:rsidR="007159BA" w:rsidRPr="00B5670E" w:rsidRDefault="006820B4" w:rsidP="00B5670E">
      <w:pPr>
        <w:snapToGrid w:val="0"/>
        <w:spacing w:beforeLines="50" w:before="180" w:afterLines="50" w:after="180"/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4082415</wp:posOffset>
                </wp:positionH>
                <wp:positionV relativeFrom="paragraph">
                  <wp:posOffset>210820</wp:posOffset>
                </wp:positionV>
                <wp:extent cx="1224000" cy="1440000"/>
                <wp:effectExtent l="0" t="0" r="14605" b="273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00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2F8" w:rsidRDefault="00AC72F8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</w:p>
                          <w:p w:rsidR="00CC2316" w:rsidRDefault="00CC2316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</w:p>
                          <w:p w:rsidR="00852275" w:rsidRPr="007159BA" w:rsidRDefault="00852275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7159BA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写真をはる位置</w:t>
                            </w:r>
                          </w:p>
                          <w:p w:rsidR="00852275" w:rsidRPr="007159BA" w:rsidRDefault="00852275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</w:p>
                          <w:p w:rsidR="00852275" w:rsidRPr="007159BA" w:rsidRDefault="00852275" w:rsidP="00CC2316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7159BA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縦</w:t>
                            </w:r>
                            <w:r w:rsidR="00B263DC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3</w:t>
                            </w:r>
                            <w:r w:rsidR="00B263DC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0</w:t>
                            </w:r>
                            <w:r w:rsidR="00B5670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mm</w:t>
                            </w:r>
                            <w:r w:rsidR="00B263DC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×横2</w:t>
                            </w:r>
                            <w:r w:rsidR="00B263DC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4mm</w:t>
                            </w:r>
                          </w:p>
                          <w:p w:rsidR="00852275" w:rsidRPr="007159BA" w:rsidRDefault="00852275" w:rsidP="00CC2316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pacing w:val="-10"/>
                                <w:sz w:val="16"/>
                                <w:szCs w:val="16"/>
                              </w:rPr>
                            </w:pPr>
                            <w:r w:rsidRPr="007159BA"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sz w:val="16"/>
                                <w:szCs w:val="16"/>
                              </w:rPr>
                              <w:t>本人単身胸から上</w:t>
                            </w:r>
                          </w:p>
                          <w:p w:rsidR="00852275" w:rsidRPr="007159BA" w:rsidRDefault="00852275" w:rsidP="00CC2316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7159BA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裏面のりづけ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1.45pt;margin-top:16.6pt;width:96.4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" strokeweight="1pt">
                <v:stroke dashstyle="1 1"/>
                <v:textbox>
                  <w:txbxContent>
                    <w:p w:rsidR="00AC72F8" w:rsidRDefault="00AC72F8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</w:p>
                    <w:p w:rsidR="00CC2316" w:rsidRDefault="00CC2316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</w:p>
                    <w:p w:rsidR="00852275" w:rsidRPr="007159BA" w:rsidRDefault="00852275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7159BA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写真をはる位置</w:t>
                      </w:r>
                    </w:p>
                    <w:p w:rsidR="00852275" w:rsidRPr="007159BA" w:rsidRDefault="00852275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</w:p>
                    <w:p w:rsidR="00852275" w:rsidRPr="007159BA" w:rsidRDefault="00852275" w:rsidP="00CC2316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7159BA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縦</w:t>
                      </w:r>
                      <w:r w:rsidR="00B263DC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3</w:t>
                      </w:r>
                      <w:r w:rsidR="00B263DC">
                        <w:rPr>
                          <w:rFonts w:asciiTheme="majorEastAsia" w:eastAsiaTheme="majorEastAsia" w:hAnsiTheme="majorEastAsia"/>
                          <w:sz w:val="16"/>
                        </w:rPr>
                        <w:t>0</w:t>
                      </w:r>
                      <w:r w:rsidR="00B5670E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mm</w:t>
                      </w:r>
                      <w:r w:rsidR="00B263DC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×横2</w:t>
                      </w:r>
                      <w:r w:rsidR="00B263DC">
                        <w:rPr>
                          <w:rFonts w:asciiTheme="majorEastAsia" w:eastAsiaTheme="majorEastAsia" w:hAnsiTheme="majorEastAsia"/>
                          <w:sz w:val="16"/>
                        </w:rPr>
                        <w:t>4mm</w:t>
                      </w:r>
                    </w:p>
                    <w:p w:rsidR="00852275" w:rsidRPr="007159BA" w:rsidRDefault="00852275" w:rsidP="00CC2316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pacing w:val="-10"/>
                          <w:sz w:val="16"/>
                          <w:szCs w:val="16"/>
                        </w:rPr>
                      </w:pPr>
                      <w:r w:rsidRPr="007159BA">
                        <w:rPr>
                          <w:rFonts w:asciiTheme="majorEastAsia" w:eastAsiaTheme="majorEastAsia" w:hAnsiTheme="majorEastAsia" w:hint="eastAsia"/>
                          <w:spacing w:val="-10"/>
                          <w:sz w:val="16"/>
                          <w:szCs w:val="16"/>
                        </w:rPr>
                        <w:t>本人単身胸から上</w:t>
                      </w:r>
                    </w:p>
                    <w:p w:rsidR="00852275" w:rsidRPr="007159BA" w:rsidRDefault="00852275" w:rsidP="00CC2316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7159BA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裏面のりづけ</w:t>
                      </w:r>
                    </w:p>
                  </w:txbxContent>
                </v:textbox>
              </v:shape>
            </w:pict>
          </mc:Fallback>
        </mc:AlternateContent>
      </w:r>
      <w:r w:rsidR="00B5670E" w:rsidRPr="00B5670E">
        <w:rPr>
          <w:rFonts w:asciiTheme="majorEastAsia" w:eastAsiaTheme="majorEastAsia" w:hAnsiTheme="majorEastAsia" w:hint="eastAsia"/>
          <w:b/>
          <w:sz w:val="28"/>
        </w:rPr>
        <w:t>履  歴  書</w:t>
      </w:r>
    </w:p>
    <w:p w:rsidR="00A16D59" w:rsidRPr="007159BA" w:rsidRDefault="00A16D59">
      <w:pPr>
        <w:snapToGrid w:val="0"/>
        <w:rPr>
          <w:rFonts w:asciiTheme="majorEastAsia" w:eastAsiaTheme="majorEastAsia" w:hAnsiTheme="majorEastAsia"/>
          <w:szCs w:val="21"/>
        </w:rPr>
      </w:pPr>
      <w:r w:rsidRPr="007159BA">
        <w:rPr>
          <w:rFonts w:asciiTheme="majorEastAsia" w:eastAsiaTheme="majorEastAsia" w:hAnsiTheme="majorEastAsia" w:hint="eastAsia"/>
        </w:rPr>
        <w:t xml:space="preserve">　　　　   </w:t>
      </w:r>
      <w:r w:rsidR="00B5670E">
        <w:rPr>
          <w:rFonts w:asciiTheme="majorEastAsia" w:eastAsiaTheme="majorEastAsia" w:hAnsiTheme="majorEastAsia" w:hint="eastAsia"/>
        </w:rPr>
        <w:t xml:space="preserve">　　　　</w:t>
      </w:r>
      <w:r w:rsidR="00B5670E"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Pr="007159BA">
        <w:rPr>
          <w:rFonts w:asciiTheme="majorEastAsia" w:eastAsiaTheme="majorEastAsia" w:hAnsiTheme="majorEastAsia" w:hint="eastAsia"/>
          <w:szCs w:val="21"/>
        </w:rPr>
        <w:t xml:space="preserve">　年</w:t>
      </w:r>
      <w:r w:rsidR="00B5670E">
        <w:rPr>
          <w:rFonts w:asciiTheme="majorEastAsia" w:eastAsiaTheme="majorEastAsia" w:hAnsiTheme="majorEastAsia" w:hint="eastAsia"/>
          <w:szCs w:val="21"/>
        </w:rPr>
        <w:t xml:space="preserve">　</w:t>
      </w:r>
      <w:r w:rsidRPr="007159BA">
        <w:rPr>
          <w:rFonts w:asciiTheme="majorEastAsia" w:eastAsiaTheme="majorEastAsia" w:hAnsiTheme="majorEastAsia" w:hint="eastAsia"/>
          <w:szCs w:val="21"/>
        </w:rPr>
        <w:t xml:space="preserve">    月  </w:t>
      </w:r>
      <w:r w:rsidR="00B5670E">
        <w:rPr>
          <w:rFonts w:asciiTheme="majorEastAsia" w:eastAsiaTheme="majorEastAsia" w:hAnsiTheme="majorEastAsia" w:hint="eastAsia"/>
          <w:szCs w:val="21"/>
        </w:rPr>
        <w:t xml:space="preserve">　</w:t>
      </w:r>
      <w:r w:rsidRPr="007159BA">
        <w:rPr>
          <w:rFonts w:asciiTheme="majorEastAsia" w:eastAsiaTheme="majorEastAsia" w:hAnsiTheme="majorEastAsia" w:hint="eastAsia"/>
          <w:szCs w:val="21"/>
        </w:rPr>
        <w:t xml:space="preserve">  日現在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310"/>
        <w:gridCol w:w="816"/>
        <w:gridCol w:w="1156"/>
        <w:gridCol w:w="970"/>
        <w:gridCol w:w="789"/>
        <w:gridCol w:w="218"/>
        <w:gridCol w:w="411"/>
        <w:gridCol w:w="567"/>
        <w:gridCol w:w="2551"/>
      </w:tblGrid>
      <w:tr w:rsidR="00A16D59" w:rsidRPr="007159BA" w:rsidTr="00B5670E">
        <w:trPr>
          <w:trHeight w:val="429"/>
        </w:trPr>
        <w:tc>
          <w:tcPr>
            <w:tcW w:w="3665" w:type="dxa"/>
            <w:gridSpan w:val="4"/>
            <w:tcBorders>
              <w:top w:val="single" w:sz="18" w:space="0" w:color="auto"/>
              <w:left w:val="single" w:sz="18" w:space="0" w:color="auto"/>
              <w:bottom w:val="dashSmallGap" w:sz="8" w:space="0" w:color="auto"/>
              <w:right w:val="single" w:sz="8" w:space="0" w:color="auto"/>
            </w:tcBorders>
          </w:tcPr>
          <w:p w:rsidR="00A16D59" w:rsidRPr="00AC72F8" w:rsidRDefault="00A16D5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C72F8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</w:tc>
        <w:tc>
          <w:tcPr>
            <w:tcW w:w="1759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16D59" w:rsidRPr="00AC72F8" w:rsidRDefault="00A16D59" w:rsidP="00B5670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C72F8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="00471262" w:rsidRPr="00AC72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AC72F8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  <w:tc>
          <w:tcPr>
            <w:tcW w:w="21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16D59" w:rsidRPr="007159BA" w:rsidRDefault="00A16D59">
            <w:pPr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35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6D59" w:rsidRPr="007159BA" w:rsidRDefault="00A16D59">
            <w:pPr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7159BA" w:rsidRPr="007159BA" w:rsidTr="00B5670E">
        <w:trPr>
          <w:trHeight w:val="817"/>
        </w:trPr>
        <w:tc>
          <w:tcPr>
            <w:tcW w:w="5424" w:type="dxa"/>
            <w:gridSpan w:val="6"/>
            <w:tcBorders>
              <w:top w:val="dashSmallGap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159BA" w:rsidRPr="00AC72F8" w:rsidRDefault="007159B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C72F8">
              <w:rPr>
                <w:rFonts w:asciiTheme="majorEastAsia" w:eastAsiaTheme="majorEastAsia" w:hAnsiTheme="majorEastAsia" w:hint="eastAsia"/>
                <w:sz w:val="18"/>
                <w:szCs w:val="18"/>
              </w:rPr>
              <w:t>氏　  名</w:t>
            </w:r>
          </w:p>
          <w:p w:rsidR="007159BA" w:rsidRPr="00AC72F8" w:rsidRDefault="007159B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159BA" w:rsidRPr="007159BA" w:rsidRDefault="007159BA">
            <w:pPr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35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59BA" w:rsidRPr="007159BA" w:rsidRDefault="007159BA">
            <w:pPr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A16D59" w:rsidRPr="007159BA" w:rsidTr="00B5670E">
        <w:trPr>
          <w:cantSplit/>
          <w:trHeight w:val="519"/>
        </w:trPr>
        <w:tc>
          <w:tcPr>
            <w:tcW w:w="5424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16D59" w:rsidRPr="00AC72F8" w:rsidRDefault="007159BA" w:rsidP="00D8335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C72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生年月日　　</w:t>
            </w:r>
            <w:r w:rsidR="00A16D59" w:rsidRPr="00AC72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</w:t>
            </w:r>
            <w:r w:rsidR="00CC4A94" w:rsidRPr="00AC72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A16D59" w:rsidRPr="00AC72F8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    月　　    日生   　(満　  　歳)</w:t>
            </w:r>
          </w:p>
        </w:tc>
        <w:tc>
          <w:tcPr>
            <w:tcW w:w="21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A16D59" w:rsidRPr="00AC72F8" w:rsidRDefault="00A16D5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529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16D59" w:rsidRPr="00AC72F8" w:rsidRDefault="00A16D5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159BA" w:rsidRPr="007159BA" w:rsidTr="00B5670E">
        <w:trPr>
          <w:cantSplit/>
          <w:trHeight w:val="997"/>
        </w:trPr>
        <w:tc>
          <w:tcPr>
            <w:tcW w:w="9171" w:type="dxa"/>
            <w:gridSpan w:val="10"/>
            <w:tcBorders>
              <w:top w:val="single" w:sz="8" w:space="0" w:color="auto"/>
              <w:left w:val="single" w:sz="18" w:space="0" w:color="auto"/>
              <w:bottom w:val="dashSmallGap" w:sz="8" w:space="0" w:color="auto"/>
              <w:right w:val="single" w:sz="18" w:space="0" w:color="auto"/>
            </w:tcBorders>
          </w:tcPr>
          <w:p w:rsidR="007159BA" w:rsidRPr="00AC72F8" w:rsidRDefault="007159B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C72F8">
              <w:rPr>
                <w:rFonts w:asciiTheme="majorEastAsia" w:eastAsiaTheme="majorEastAsia" w:hAnsiTheme="majorEastAsia" w:hint="eastAsia"/>
                <w:sz w:val="18"/>
                <w:szCs w:val="18"/>
              </w:rPr>
              <w:t>現 住 所 〒</w:t>
            </w:r>
            <w:r w:rsidR="00CC4A94" w:rsidRPr="00AC72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―</w:t>
            </w:r>
          </w:p>
          <w:p w:rsidR="00CC4A94" w:rsidRDefault="00CC4A94" w:rsidP="00CC4A9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CC4A94" w:rsidRPr="00F60672" w:rsidRDefault="00CC4A94" w:rsidP="00B1402A">
            <w:pPr>
              <w:ind w:firstLineChars="400" w:firstLine="72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6067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TEL　　</w:t>
            </w:r>
            <w:r w:rsidR="00B1402A" w:rsidRPr="00F60672">
              <w:rPr>
                <w:rFonts w:asciiTheme="majorEastAsia" w:eastAsiaTheme="majorEastAsia" w:hAnsiTheme="majorEastAsia" w:hint="eastAsia"/>
                <w:sz w:val="18"/>
                <w:szCs w:val="18"/>
              </w:rPr>
              <w:t>携帯：</w:t>
            </w:r>
            <w:r w:rsidRPr="00F6067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A5538D" w:rsidRPr="00F6067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F6067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（　　　　）</w:t>
            </w:r>
            <w:r w:rsidR="00B1402A" w:rsidRPr="00F6067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</w:t>
            </w:r>
            <w:r w:rsidR="00A5538D" w:rsidRPr="00F6067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B1402A" w:rsidRPr="00F6067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自宅：　　</w:t>
            </w:r>
            <w:r w:rsidR="00A5538D" w:rsidRPr="00F6067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B1402A" w:rsidRPr="00F6067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（　　　　）　　　　　</w:t>
            </w:r>
          </w:p>
          <w:p w:rsidR="00B1402A" w:rsidRPr="00AC72F8" w:rsidRDefault="00B1402A" w:rsidP="00B1402A">
            <w:pPr>
              <w:ind w:firstLineChars="400" w:firstLine="72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60672">
              <w:rPr>
                <w:rFonts w:asciiTheme="majorEastAsia" w:eastAsiaTheme="majorEastAsia" w:hAnsiTheme="majorEastAsia" w:hint="eastAsia"/>
                <w:sz w:val="18"/>
                <w:szCs w:val="18"/>
              </w:rPr>
              <w:t>メールアドレス：</w:t>
            </w:r>
            <w:bookmarkStart w:id="0" w:name="_GoBack"/>
            <w:bookmarkEnd w:id="0"/>
          </w:p>
        </w:tc>
      </w:tr>
      <w:tr w:rsidR="007159BA" w:rsidRPr="007159BA" w:rsidTr="00D8335B">
        <w:trPr>
          <w:cantSplit/>
          <w:trHeight w:val="625"/>
        </w:trPr>
        <w:tc>
          <w:tcPr>
            <w:tcW w:w="383" w:type="dxa"/>
            <w:vMerge w:val="restart"/>
            <w:tcBorders>
              <w:top w:val="dashSmallGap" w:sz="8" w:space="0" w:color="auto"/>
              <w:left w:val="single" w:sz="18" w:space="0" w:color="auto"/>
              <w:right w:val="single" w:sz="8" w:space="0" w:color="auto"/>
            </w:tcBorders>
            <w:textDirection w:val="tbRlV"/>
            <w:vAlign w:val="center"/>
          </w:tcPr>
          <w:p w:rsidR="007159BA" w:rsidRPr="00AC72F8" w:rsidRDefault="007159BA" w:rsidP="00D8335B">
            <w:pPr>
              <w:snapToGrid w:val="0"/>
              <w:spacing w:line="16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C72F8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勤</w:t>
            </w:r>
            <w:r w:rsidR="00CC4A94" w:rsidRPr="00AC72F8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</w:t>
            </w:r>
            <w:r w:rsidRPr="00AC72F8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務</w:t>
            </w:r>
            <w:r w:rsidR="00CC4A94" w:rsidRPr="00AC72F8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</w:t>
            </w:r>
            <w:r w:rsidRPr="00AC72F8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先</w:t>
            </w:r>
          </w:p>
        </w:tc>
        <w:tc>
          <w:tcPr>
            <w:tcW w:w="1310" w:type="dxa"/>
            <w:tcBorders>
              <w:top w:val="dashSmallGap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9BA" w:rsidRPr="00AC72F8" w:rsidRDefault="007159BA" w:rsidP="00CC4A94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C72F8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  <w:p w:rsidR="007159BA" w:rsidRPr="00AC72F8" w:rsidRDefault="007159BA" w:rsidP="00CC4A94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C72F8">
              <w:rPr>
                <w:rFonts w:asciiTheme="majorEastAsia" w:eastAsiaTheme="majorEastAsia" w:hAnsiTheme="majorEastAsia" w:hint="eastAsia"/>
                <w:sz w:val="18"/>
                <w:szCs w:val="18"/>
              </w:rPr>
              <w:t>名称</w:t>
            </w:r>
          </w:p>
        </w:tc>
        <w:tc>
          <w:tcPr>
            <w:tcW w:w="7478" w:type="dxa"/>
            <w:gridSpan w:val="8"/>
            <w:tcBorders>
              <w:top w:val="dashSmallGap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7159BA" w:rsidRPr="00AC72F8" w:rsidRDefault="007159B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159BA" w:rsidRPr="007159BA" w:rsidTr="00B1402A">
        <w:trPr>
          <w:cantSplit/>
          <w:trHeight w:val="911"/>
        </w:trPr>
        <w:tc>
          <w:tcPr>
            <w:tcW w:w="383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7159BA" w:rsidRPr="00AC72F8" w:rsidRDefault="007159BA" w:rsidP="00D8335B">
            <w:pPr>
              <w:snapToGrid w:val="0"/>
              <w:spacing w:line="16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9BA" w:rsidRPr="00AC72F8" w:rsidRDefault="007159BA" w:rsidP="00803C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C72F8">
              <w:rPr>
                <w:rFonts w:asciiTheme="majorEastAsia" w:eastAsiaTheme="majorEastAsia" w:hAnsiTheme="majorEastAsia" w:hint="eastAsia"/>
                <w:sz w:val="18"/>
                <w:szCs w:val="18"/>
              </w:rPr>
              <w:t>所在地</w:t>
            </w:r>
          </w:p>
        </w:tc>
        <w:tc>
          <w:tcPr>
            <w:tcW w:w="747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C4A94" w:rsidRPr="00AC72F8" w:rsidRDefault="00CC4A94" w:rsidP="00CC4A9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C72F8">
              <w:rPr>
                <w:rFonts w:asciiTheme="majorEastAsia" w:eastAsiaTheme="majorEastAsia" w:hAnsiTheme="majorEastAsia" w:hint="eastAsia"/>
                <w:sz w:val="18"/>
                <w:szCs w:val="18"/>
              </w:rPr>
              <w:t>〒　　　―</w:t>
            </w:r>
          </w:p>
          <w:p w:rsidR="00CC4A94" w:rsidRPr="00AC72F8" w:rsidRDefault="00CC4A94" w:rsidP="00CC4A9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7159BA" w:rsidRPr="00AC72F8" w:rsidRDefault="00CC4A94" w:rsidP="00CC4A9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C72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　　　　TEL　　　　　（　　　　）</w:t>
            </w:r>
          </w:p>
        </w:tc>
      </w:tr>
      <w:tr w:rsidR="007159BA" w:rsidRPr="007159BA" w:rsidTr="00D8335B">
        <w:trPr>
          <w:cantSplit/>
          <w:trHeight w:val="495"/>
        </w:trPr>
        <w:tc>
          <w:tcPr>
            <w:tcW w:w="383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9BA" w:rsidRPr="00AC72F8" w:rsidRDefault="007159BA" w:rsidP="00D8335B">
            <w:pPr>
              <w:snapToGrid w:val="0"/>
              <w:spacing w:line="16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9BA" w:rsidRPr="00AC72F8" w:rsidRDefault="007159BA" w:rsidP="00803C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C72F8">
              <w:rPr>
                <w:rFonts w:asciiTheme="majorEastAsia" w:eastAsiaTheme="majorEastAsia" w:hAnsiTheme="majorEastAsia" w:hint="eastAsia"/>
                <w:sz w:val="18"/>
                <w:szCs w:val="18"/>
              </w:rPr>
              <w:t>職　種</w:t>
            </w:r>
          </w:p>
        </w:tc>
        <w:tc>
          <w:tcPr>
            <w:tcW w:w="29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9BA" w:rsidRPr="00AC72F8" w:rsidRDefault="007159B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9BA" w:rsidRPr="00AC72F8" w:rsidRDefault="007159BA" w:rsidP="007159B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C72F8">
              <w:rPr>
                <w:rFonts w:asciiTheme="majorEastAsia" w:eastAsiaTheme="majorEastAsia" w:hAnsiTheme="majorEastAsia" w:hint="eastAsia"/>
                <w:sz w:val="18"/>
                <w:szCs w:val="18"/>
              </w:rPr>
              <w:t>職　位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7159BA" w:rsidRPr="00AC72F8" w:rsidRDefault="007159B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159BA" w:rsidRPr="007159BA" w:rsidTr="00D8335B">
        <w:trPr>
          <w:cantSplit/>
          <w:trHeight w:val="418"/>
        </w:trPr>
        <w:tc>
          <w:tcPr>
            <w:tcW w:w="383" w:type="dxa"/>
            <w:vMerge w:val="restart"/>
            <w:tcBorders>
              <w:left w:val="single" w:sz="18" w:space="0" w:color="auto"/>
              <w:right w:val="single" w:sz="8" w:space="0" w:color="auto"/>
            </w:tcBorders>
            <w:textDirection w:val="tbRlV"/>
            <w:vAlign w:val="center"/>
          </w:tcPr>
          <w:p w:rsidR="007159BA" w:rsidRPr="00AC72F8" w:rsidRDefault="007159BA" w:rsidP="00D8335B">
            <w:pPr>
              <w:snapToGrid w:val="0"/>
              <w:spacing w:line="16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C72F8">
              <w:rPr>
                <w:rFonts w:asciiTheme="majorEastAsia" w:eastAsiaTheme="majorEastAsia" w:hAnsiTheme="majorEastAsia" w:hint="eastAsia"/>
                <w:sz w:val="18"/>
                <w:szCs w:val="18"/>
              </w:rPr>
              <w:t>免</w:t>
            </w:r>
            <w:r w:rsidR="00A31FBD" w:rsidRPr="00AC72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AC72F8">
              <w:rPr>
                <w:rFonts w:asciiTheme="majorEastAsia" w:eastAsiaTheme="majorEastAsia" w:hAnsiTheme="majorEastAsia" w:hint="eastAsia"/>
                <w:sz w:val="18"/>
                <w:szCs w:val="18"/>
              </w:rPr>
              <w:t>許</w:t>
            </w:r>
          </w:p>
        </w:tc>
        <w:tc>
          <w:tcPr>
            <w:tcW w:w="878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31FBD" w:rsidRPr="00AC72F8" w:rsidRDefault="007159BA" w:rsidP="00C80D4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C72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（看護師）　　　　</w:t>
            </w:r>
            <w:r w:rsidR="00A31FBD" w:rsidRPr="00AC72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AC72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年　　</w:t>
            </w:r>
            <w:r w:rsidR="00A31FBD" w:rsidRPr="00AC72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AC72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月　</w:t>
            </w:r>
            <w:r w:rsidR="00A31FBD" w:rsidRPr="00AC72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AC72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日　　免許取得　　　</w:t>
            </w:r>
            <w:r w:rsidR="00A31FBD" w:rsidRPr="00AC72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Pr="00AC72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号</w:t>
            </w:r>
          </w:p>
        </w:tc>
      </w:tr>
      <w:tr w:rsidR="007159BA" w:rsidRPr="007159BA" w:rsidTr="00D8335B">
        <w:trPr>
          <w:cantSplit/>
          <w:trHeight w:val="418"/>
        </w:trPr>
        <w:tc>
          <w:tcPr>
            <w:tcW w:w="383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7159BA" w:rsidRPr="00AC72F8" w:rsidRDefault="007159BA" w:rsidP="00D8335B">
            <w:pPr>
              <w:snapToGrid w:val="0"/>
              <w:spacing w:line="16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8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159BA" w:rsidRPr="00AC72F8" w:rsidRDefault="007159BA" w:rsidP="00C80D4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C72F8">
              <w:rPr>
                <w:rFonts w:asciiTheme="majorEastAsia" w:eastAsiaTheme="majorEastAsia" w:hAnsiTheme="majorEastAsia" w:hint="eastAsia"/>
                <w:sz w:val="18"/>
                <w:szCs w:val="18"/>
              </w:rPr>
              <w:t>（保健師）</w:t>
            </w:r>
            <w:r w:rsidR="00A31FBD" w:rsidRPr="00AC72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年　　　　月　　　　日　　免許取得　　　　　　　　　　　　号</w:t>
            </w:r>
          </w:p>
        </w:tc>
      </w:tr>
      <w:tr w:rsidR="007159BA" w:rsidRPr="007159BA" w:rsidTr="00D8335B">
        <w:trPr>
          <w:cantSplit/>
          <w:trHeight w:val="418"/>
        </w:trPr>
        <w:tc>
          <w:tcPr>
            <w:tcW w:w="383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9BA" w:rsidRPr="00AC72F8" w:rsidRDefault="007159BA" w:rsidP="00D8335B">
            <w:pPr>
              <w:snapToGrid w:val="0"/>
              <w:spacing w:line="16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8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159BA" w:rsidRPr="00AC72F8" w:rsidRDefault="007159BA" w:rsidP="00C80D4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C72F8">
              <w:rPr>
                <w:rFonts w:asciiTheme="majorEastAsia" w:eastAsiaTheme="majorEastAsia" w:hAnsiTheme="majorEastAsia" w:hint="eastAsia"/>
                <w:sz w:val="18"/>
                <w:szCs w:val="18"/>
              </w:rPr>
              <w:t>（助産師）</w:t>
            </w:r>
            <w:r w:rsidR="00A31FBD" w:rsidRPr="00AC72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年　　　　月　　　　日　　免許取得　　　　　　　　　　　　号</w:t>
            </w:r>
          </w:p>
        </w:tc>
      </w:tr>
      <w:tr w:rsidR="00A31FBD" w:rsidRPr="007159BA" w:rsidTr="00D8335B">
        <w:trPr>
          <w:cantSplit/>
          <w:trHeight w:val="411"/>
        </w:trPr>
        <w:tc>
          <w:tcPr>
            <w:tcW w:w="383" w:type="dxa"/>
            <w:vMerge w:val="restart"/>
            <w:tcBorders>
              <w:left w:val="single" w:sz="18" w:space="0" w:color="auto"/>
              <w:right w:val="single" w:sz="8" w:space="0" w:color="auto"/>
            </w:tcBorders>
            <w:textDirection w:val="tbRlV"/>
            <w:vAlign w:val="center"/>
          </w:tcPr>
          <w:p w:rsidR="00A31FBD" w:rsidRPr="00AC72F8" w:rsidRDefault="00A31FBD" w:rsidP="00D8335B">
            <w:pPr>
              <w:snapToGrid w:val="0"/>
              <w:spacing w:line="16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C72F8">
              <w:rPr>
                <w:rFonts w:asciiTheme="majorEastAsia" w:eastAsiaTheme="majorEastAsia" w:hAnsiTheme="majorEastAsia" w:hint="eastAsia"/>
                <w:sz w:val="18"/>
                <w:szCs w:val="18"/>
              </w:rPr>
              <w:t>学　　歴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dashSmallGap" w:sz="8" w:space="0" w:color="auto"/>
              <w:right w:val="single" w:sz="8" w:space="0" w:color="auto"/>
            </w:tcBorders>
            <w:vAlign w:val="center"/>
          </w:tcPr>
          <w:p w:rsidR="00A31FBD" w:rsidRPr="00AC72F8" w:rsidRDefault="00A31FBD" w:rsidP="00803C8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C72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C80D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 w:rsidRPr="00AC72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6662" w:type="dxa"/>
            <w:gridSpan w:val="7"/>
            <w:tcBorders>
              <w:top w:val="single" w:sz="8" w:space="0" w:color="auto"/>
              <w:left w:val="single" w:sz="8" w:space="0" w:color="auto"/>
              <w:bottom w:val="dashSmallGap" w:sz="8" w:space="0" w:color="auto"/>
              <w:right w:val="single" w:sz="18" w:space="0" w:color="auto"/>
            </w:tcBorders>
          </w:tcPr>
          <w:p w:rsidR="00A31FBD" w:rsidRPr="00AC72F8" w:rsidRDefault="00A31F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31FBD" w:rsidRPr="007159BA" w:rsidTr="00D8335B">
        <w:trPr>
          <w:cantSplit/>
          <w:trHeight w:val="411"/>
        </w:trPr>
        <w:tc>
          <w:tcPr>
            <w:tcW w:w="383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A31FBD" w:rsidRPr="00AC72F8" w:rsidRDefault="00A31FBD" w:rsidP="00D8335B">
            <w:pPr>
              <w:snapToGrid w:val="0"/>
              <w:spacing w:line="16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dashSmallGap" w:sz="8" w:space="0" w:color="auto"/>
              <w:left w:val="single" w:sz="8" w:space="0" w:color="auto"/>
              <w:bottom w:val="dashSmallGap" w:sz="8" w:space="0" w:color="auto"/>
              <w:right w:val="single" w:sz="8" w:space="0" w:color="auto"/>
            </w:tcBorders>
            <w:vAlign w:val="center"/>
          </w:tcPr>
          <w:p w:rsidR="00A31FBD" w:rsidRPr="00AC72F8" w:rsidRDefault="00A31FBD" w:rsidP="00803C8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C72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C80D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 w:rsidRPr="00AC72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6662" w:type="dxa"/>
            <w:gridSpan w:val="7"/>
            <w:tcBorders>
              <w:top w:val="dashSmallGap" w:sz="8" w:space="0" w:color="auto"/>
              <w:left w:val="single" w:sz="8" w:space="0" w:color="auto"/>
              <w:bottom w:val="dashSmallGap" w:sz="8" w:space="0" w:color="auto"/>
              <w:right w:val="single" w:sz="18" w:space="0" w:color="auto"/>
            </w:tcBorders>
          </w:tcPr>
          <w:p w:rsidR="00A31FBD" w:rsidRPr="00AC72F8" w:rsidRDefault="00A31F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31FBD" w:rsidRPr="007159BA" w:rsidTr="00D8335B">
        <w:trPr>
          <w:cantSplit/>
          <w:trHeight w:val="411"/>
        </w:trPr>
        <w:tc>
          <w:tcPr>
            <w:tcW w:w="383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A31FBD" w:rsidRPr="00AC72F8" w:rsidRDefault="00A31FBD" w:rsidP="00D8335B">
            <w:pPr>
              <w:snapToGrid w:val="0"/>
              <w:spacing w:line="16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dashSmallGap" w:sz="8" w:space="0" w:color="auto"/>
              <w:left w:val="single" w:sz="8" w:space="0" w:color="auto"/>
              <w:bottom w:val="dashSmallGap" w:sz="8" w:space="0" w:color="auto"/>
              <w:right w:val="single" w:sz="8" w:space="0" w:color="auto"/>
            </w:tcBorders>
            <w:vAlign w:val="center"/>
          </w:tcPr>
          <w:p w:rsidR="00A31FBD" w:rsidRPr="00AC72F8" w:rsidRDefault="00A31FBD" w:rsidP="00803C8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C72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C80D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 w:rsidRPr="00AC72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6662" w:type="dxa"/>
            <w:gridSpan w:val="7"/>
            <w:tcBorders>
              <w:top w:val="dashSmallGap" w:sz="8" w:space="0" w:color="auto"/>
              <w:left w:val="single" w:sz="8" w:space="0" w:color="auto"/>
              <w:bottom w:val="dashSmallGap" w:sz="8" w:space="0" w:color="auto"/>
              <w:right w:val="single" w:sz="18" w:space="0" w:color="auto"/>
            </w:tcBorders>
          </w:tcPr>
          <w:p w:rsidR="00A31FBD" w:rsidRPr="00AC72F8" w:rsidRDefault="00A31F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31FBD" w:rsidRPr="007159BA" w:rsidTr="00D8335B">
        <w:trPr>
          <w:cantSplit/>
          <w:trHeight w:val="411"/>
        </w:trPr>
        <w:tc>
          <w:tcPr>
            <w:tcW w:w="383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A31FBD" w:rsidRPr="00AC72F8" w:rsidRDefault="00A31FBD" w:rsidP="00D8335B">
            <w:pPr>
              <w:snapToGrid w:val="0"/>
              <w:spacing w:line="16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dashSmallGap" w:sz="8" w:space="0" w:color="auto"/>
              <w:left w:val="single" w:sz="8" w:space="0" w:color="auto"/>
              <w:bottom w:val="dashSmallGap" w:sz="8" w:space="0" w:color="auto"/>
              <w:right w:val="single" w:sz="8" w:space="0" w:color="auto"/>
            </w:tcBorders>
            <w:vAlign w:val="center"/>
          </w:tcPr>
          <w:p w:rsidR="00A31FBD" w:rsidRPr="00AC72F8" w:rsidRDefault="00A31FBD" w:rsidP="00803C8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C72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C80D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 w:rsidRPr="00AC72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6662" w:type="dxa"/>
            <w:gridSpan w:val="7"/>
            <w:tcBorders>
              <w:top w:val="dashSmallGap" w:sz="8" w:space="0" w:color="auto"/>
              <w:left w:val="single" w:sz="8" w:space="0" w:color="auto"/>
              <w:bottom w:val="dashSmallGap" w:sz="8" w:space="0" w:color="auto"/>
              <w:right w:val="single" w:sz="18" w:space="0" w:color="auto"/>
            </w:tcBorders>
          </w:tcPr>
          <w:p w:rsidR="00A31FBD" w:rsidRPr="00AC72F8" w:rsidRDefault="00A31F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31FBD" w:rsidRPr="007159BA" w:rsidTr="00D8335B">
        <w:trPr>
          <w:cantSplit/>
          <w:trHeight w:val="411"/>
        </w:trPr>
        <w:tc>
          <w:tcPr>
            <w:tcW w:w="383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A31FBD" w:rsidRPr="00AC72F8" w:rsidRDefault="00A31FBD" w:rsidP="00D8335B">
            <w:pPr>
              <w:snapToGrid w:val="0"/>
              <w:spacing w:line="16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dashSmallGap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FBD" w:rsidRPr="00AC72F8" w:rsidRDefault="00A31FBD" w:rsidP="00803C8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C72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C80D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 w:rsidRPr="00AC72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6662" w:type="dxa"/>
            <w:gridSpan w:val="7"/>
            <w:tcBorders>
              <w:top w:val="dashSmallGap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31FBD" w:rsidRPr="00AC72F8" w:rsidRDefault="00A31F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31FBD" w:rsidRPr="007159BA" w:rsidTr="00D8335B">
        <w:trPr>
          <w:cantSplit/>
          <w:trHeight w:val="411"/>
        </w:trPr>
        <w:tc>
          <w:tcPr>
            <w:tcW w:w="383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FBD" w:rsidRPr="00AC72F8" w:rsidRDefault="00A31FBD" w:rsidP="00D8335B">
            <w:pPr>
              <w:snapToGrid w:val="0"/>
              <w:spacing w:line="16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88" w:type="dxa"/>
            <w:gridSpan w:val="9"/>
            <w:tcBorders>
              <w:top w:val="dashSmallGap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31FBD" w:rsidRPr="00AC72F8" w:rsidRDefault="00A31FBD" w:rsidP="00803C8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C72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803C8C" w:rsidRPr="00AC72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</w:t>
            </w:r>
            <w:r w:rsidRPr="00AC72F8">
              <w:rPr>
                <w:rFonts w:asciiTheme="majorEastAsia" w:eastAsiaTheme="majorEastAsia" w:hAnsiTheme="majorEastAsia" w:hint="eastAsia"/>
                <w:sz w:val="18"/>
                <w:szCs w:val="18"/>
              </w:rPr>
              <w:t>※高等学校以降について記載してください。</w:t>
            </w:r>
          </w:p>
        </w:tc>
      </w:tr>
      <w:tr w:rsidR="00A31FBD" w:rsidRPr="007159BA" w:rsidTr="00D8335B">
        <w:trPr>
          <w:cantSplit/>
          <w:trHeight w:val="411"/>
        </w:trPr>
        <w:tc>
          <w:tcPr>
            <w:tcW w:w="383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textDirection w:val="tbRlV"/>
            <w:vAlign w:val="center"/>
          </w:tcPr>
          <w:p w:rsidR="00A31FBD" w:rsidRPr="00AC72F8" w:rsidRDefault="00A31FBD" w:rsidP="00D8335B">
            <w:pPr>
              <w:snapToGrid w:val="0"/>
              <w:spacing w:line="16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C72F8">
              <w:rPr>
                <w:rFonts w:asciiTheme="majorEastAsia" w:eastAsiaTheme="majorEastAsia" w:hAnsiTheme="majorEastAsia" w:hint="eastAsia"/>
                <w:sz w:val="18"/>
                <w:szCs w:val="18"/>
              </w:rPr>
              <w:t>職　　歴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dashSmallGap" w:sz="8" w:space="0" w:color="auto"/>
              <w:right w:val="single" w:sz="8" w:space="0" w:color="auto"/>
            </w:tcBorders>
            <w:vAlign w:val="center"/>
          </w:tcPr>
          <w:p w:rsidR="00A31FBD" w:rsidRPr="00AC72F8" w:rsidRDefault="00A31FBD" w:rsidP="00803C8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C72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C80D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 w:rsidRPr="00AC72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66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31FBD" w:rsidRPr="00AC72F8" w:rsidRDefault="00A31F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31FBD" w:rsidRPr="007159BA" w:rsidTr="00AC72F8">
        <w:trPr>
          <w:cantSplit/>
          <w:trHeight w:val="411"/>
        </w:trPr>
        <w:tc>
          <w:tcPr>
            <w:tcW w:w="383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A31FBD" w:rsidRPr="00AC72F8" w:rsidRDefault="00A31F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dashSmallGap" w:sz="8" w:space="0" w:color="auto"/>
              <w:left w:val="single" w:sz="8" w:space="0" w:color="auto"/>
              <w:bottom w:val="dashSmallGap" w:sz="8" w:space="0" w:color="auto"/>
              <w:right w:val="single" w:sz="8" w:space="0" w:color="auto"/>
            </w:tcBorders>
            <w:vAlign w:val="center"/>
          </w:tcPr>
          <w:p w:rsidR="00A31FBD" w:rsidRPr="00AC72F8" w:rsidRDefault="00A31FBD" w:rsidP="00803C8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C72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C80D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 w:rsidRPr="00AC72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6662" w:type="dxa"/>
            <w:gridSpan w:val="7"/>
            <w:tcBorders>
              <w:top w:val="dashSmallGap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31FBD" w:rsidRPr="00AC72F8" w:rsidRDefault="00A31F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31FBD" w:rsidRPr="007159BA" w:rsidTr="00AC72F8">
        <w:trPr>
          <w:cantSplit/>
          <w:trHeight w:val="411"/>
        </w:trPr>
        <w:tc>
          <w:tcPr>
            <w:tcW w:w="383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A31FBD" w:rsidRPr="00AC72F8" w:rsidRDefault="00A31F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dashSmallGap" w:sz="8" w:space="0" w:color="auto"/>
              <w:left w:val="single" w:sz="8" w:space="0" w:color="auto"/>
              <w:bottom w:val="dashSmallGap" w:sz="8" w:space="0" w:color="auto"/>
              <w:right w:val="single" w:sz="8" w:space="0" w:color="auto"/>
            </w:tcBorders>
            <w:vAlign w:val="center"/>
          </w:tcPr>
          <w:p w:rsidR="00A31FBD" w:rsidRPr="00AC72F8" w:rsidRDefault="00A31FBD" w:rsidP="00803C8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C72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C80D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 w:rsidRPr="00AC72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6662" w:type="dxa"/>
            <w:gridSpan w:val="7"/>
            <w:tcBorders>
              <w:top w:val="dashSmallGap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31FBD" w:rsidRPr="00AC72F8" w:rsidRDefault="00A31F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31FBD" w:rsidRPr="007159BA" w:rsidTr="00AC72F8">
        <w:trPr>
          <w:cantSplit/>
          <w:trHeight w:val="411"/>
        </w:trPr>
        <w:tc>
          <w:tcPr>
            <w:tcW w:w="383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A31FBD" w:rsidRPr="00AC72F8" w:rsidRDefault="00A31F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dashSmallGap" w:sz="8" w:space="0" w:color="auto"/>
              <w:left w:val="single" w:sz="8" w:space="0" w:color="auto"/>
              <w:bottom w:val="dashSmallGap" w:sz="8" w:space="0" w:color="auto"/>
              <w:right w:val="single" w:sz="8" w:space="0" w:color="auto"/>
            </w:tcBorders>
            <w:vAlign w:val="center"/>
          </w:tcPr>
          <w:p w:rsidR="00A31FBD" w:rsidRPr="00AC72F8" w:rsidRDefault="00A31FBD" w:rsidP="00803C8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C72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C80D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 w:rsidRPr="00AC72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6662" w:type="dxa"/>
            <w:gridSpan w:val="7"/>
            <w:tcBorders>
              <w:top w:val="dashSmallGap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31FBD" w:rsidRPr="00AC72F8" w:rsidRDefault="00A31F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31FBD" w:rsidRPr="007159BA" w:rsidTr="00AC72F8">
        <w:trPr>
          <w:cantSplit/>
          <w:trHeight w:val="411"/>
        </w:trPr>
        <w:tc>
          <w:tcPr>
            <w:tcW w:w="383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A31FBD" w:rsidRPr="00AC72F8" w:rsidRDefault="00A31F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dashSmallGap" w:sz="8" w:space="0" w:color="auto"/>
              <w:left w:val="single" w:sz="8" w:space="0" w:color="auto"/>
              <w:bottom w:val="dashSmallGap" w:sz="8" w:space="0" w:color="auto"/>
              <w:right w:val="single" w:sz="8" w:space="0" w:color="auto"/>
            </w:tcBorders>
            <w:vAlign w:val="center"/>
          </w:tcPr>
          <w:p w:rsidR="00A31FBD" w:rsidRPr="00AC72F8" w:rsidRDefault="00A31FBD" w:rsidP="00803C8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C72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C80D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 w:rsidRPr="00AC72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6662" w:type="dxa"/>
            <w:gridSpan w:val="7"/>
            <w:tcBorders>
              <w:top w:val="dashSmallGap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31FBD" w:rsidRPr="00AC72F8" w:rsidRDefault="00A31F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31FBD" w:rsidRPr="007159BA" w:rsidTr="00AC72F8">
        <w:trPr>
          <w:cantSplit/>
          <w:trHeight w:val="411"/>
        </w:trPr>
        <w:tc>
          <w:tcPr>
            <w:tcW w:w="383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A31FBD" w:rsidRPr="00AC72F8" w:rsidRDefault="00A31F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dashSmallGap" w:sz="8" w:space="0" w:color="auto"/>
              <w:left w:val="single" w:sz="8" w:space="0" w:color="auto"/>
              <w:bottom w:val="dashSmallGap" w:sz="8" w:space="0" w:color="auto"/>
              <w:right w:val="single" w:sz="8" w:space="0" w:color="auto"/>
            </w:tcBorders>
            <w:vAlign w:val="center"/>
          </w:tcPr>
          <w:p w:rsidR="00A31FBD" w:rsidRPr="00AC72F8" w:rsidRDefault="00A31FBD" w:rsidP="00803C8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C72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C80D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 w:rsidRPr="00AC72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6662" w:type="dxa"/>
            <w:gridSpan w:val="7"/>
            <w:tcBorders>
              <w:top w:val="dashSmallGap" w:sz="8" w:space="0" w:color="auto"/>
              <w:left w:val="single" w:sz="8" w:space="0" w:color="auto"/>
              <w:bottom w:val="dashSmallGap" w:sz="8" w:space="0" w:color="auto"/>
              <w:right w:val="single" w:sz="18" w:space="0" w:color="auto"/>
            </w:tcBorders>
          </w:tcPr>
          <w:p w:rsidR="00A31FBD" w:rsidRPr="00AC72F8" w:rsidRDefault="00A31F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31FBD" w:rsidRPr="007159BA" w:rsidTr="00AC72F8">
        <w:trPr>
          <w:cantSplit/>
          <w:trHeight w:val="411"/>
        </w:trPr>
        <w:tc>
          <w:tcPr>
            <w:tcW w:w="383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A31FBD" w:rsidRPr="00AC72F8" w:rsidRDefault="00A31F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88" w:type="dxa"/>
            <w:gridSpan w:val="9"/>
            <w:tcBorders>
              <w:top w:val="dashSmallGap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31FBD" w:rsidRPr="00AC72F8" w:rsidRDefault="00A31F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C72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803C8C" w:rsidRPr="00AC72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</w:t>
            </w:r>
            <w:r w:rsidRPr="00AC72F8">
              <w:rPr>
                <w:rFonts w:asciiTheme="majorEastAsia" w:eastAsiaTheme="majorEastAsia" w:hAnsiTheme="majorEastAsia" w:hint="eastAsia"/>
                <w:sz w:val="18"/>
                <w:szCs w:val="18"/>
              </w:rPr>
              <w:t>※施設名に加え、診療科を記載してください。</w:t>
            </w:r>
          </w:p>
        </w:tc>
      </w:tr>
      <w:tr w:rsidR="00A31FBD" w:rsidRPr="007159BA" w:rsidTr="00AC72F8">
        <w:trPr>
          <w:cantSplit/>
          <w:trHeight w:val="411"/>
        </w:trPr>
        <w:tc>
          <w:tcPr>
            <w:tcW w:w="383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A31FBD" w:rsidRPr="00AC72F8" w:rsidRDefault="00A31F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37" w:type="dxa"/>
            <w:gridSpan w:val="8"/>
            <w:tcBorders>
              <w:top w:val="dashSmallGap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FBD" w:rsidRPr="00AC72F8" w:rsidRDefault="00803C8C" w:rsidP="00803C8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C72F8">
              <w:rPr>
                <w:rFonts w:asciiTheme="majorEastAsia" w:eastAsiaTheme="majorEastAsia" w:hAnsiTheme="majorEastAsia" w:hint="eastAsia"/>
                <w:sz w:val="18"/>
                <w:szCs w:val="18"/>
              </w:rPr>
              <w:t>看護師免許取得後の実務経験年数（准看護師の実務経験年数は含まない）</w:t>
            </w:r>
          </w:p>
        </w:tc>
        <w:tc>
          <w:tcPr>
            <w:tcW w:w="2551" w:type="dxa"/>
            <w:tcBorders>
              <w:top w:val="dashSmallGap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31FBD" w:rsidRPr="00AC72F8" w:rsidRDefault="00803C8C" w:rsidP="00803C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C72F8">
              <w:rPr>
                <w:rFonts w:asciiTheme="majorEastAsia" w:eastAsiaTheme="majorEastAsia" w:hAnsiTheme="majorEastAsia" w:hint="eastAsia"/>
                <w:sz w:val="18"/>
                <w:szCs w:val="18"/>
              </w:rPr>
              <w:t>通年　　　　　　年</w:t>
            </w:r>
          </w:p>
        </w:tc>
      </w:tr>
    </w:tbl>
    <w:p w:rsidR="00A16D59" w:rsidRDefault="00A16D59" w:rsidP="00471262">
      <w:pPr>
        <w:snapToGrid w:val="0"/>
        <w:spacing w:line="60" w:lineRule="exact"/>
        <w:rPr>
          <w:rFonts w:eastAsia="HG正楷書体"/>
          <w:sz w:val="16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6"/>
        <w:gridCol w:w="1885"/>
        <w:gridCol w:w="3402"/>
        <w:gridCol w:w="2103"/>
      </w:tblGrid>
      <w:tr w:rsidR="00803C8C" w:rsidRPr="007159BA" w:rsidTr="00D8335B">
        <w:trPr>
          <w:trHeight w:val="2235"/>
        </w:trPr>
        <w:tc>
          <w:tcPr>
            <w:tcW w:w="16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03C8C" w:rsidRPr="00AC72F8" w:rsidRDefault="00803C8C" w:rsidP="00803C8C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C72F8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所属施設内の</w:t>
            </w:r>
          </w:p>
          <w:p w:rsidR="00803C8C" w:rsidRPr="00AC72F8" w:rsidRDefault="00803C8C" w:rsidP="00DD256E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C72F8">
              <w:rPr>
                <w:rFonts w:asciiTheme="majorEastAsia" w:eastAsiaTheme="majorEastAsia" w:hAnsiTheme="majorEastAsia" w:hint="eastAsia"/>
                <w:sz w:val="18"/>
                <w:szCs w:val="18"/>
              </w:rPr>
              <w:t>教育歴</w:t>
            </w:r>
          </w:p>
        </w:tc>
        <w:tc>
          <w:tcPr>
            <w:tcW w:w="739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03C8C" w:rsidRPr="007159BA" w:rsidRDefault="00803C8C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DD256E" w:rsidRPr="007159BA" w:rsidTr="00D8335B">
        <w:trPr>
          <w:trHeight w:val="352"/>
        </w:trPr>
        <w:tc>
          <w:tcPr>
            <w:tcW w:w="1636" w:type="dxa"/>
            <w:vMerge w:val="restart"/>
            <w:vAlign w:val="center"/>
          </w:tcPr>
          <w:p w:rsidR="00DD256E" w:rsidRPr="00C503E7" w:rsidRDefault="00DD256E" w:rsidP="00C503E7">
            <w:pPr>
              <w:snapToGrid w:val="0"/>
              <w:jc w:val="center"/>
              <w:rPr>
                <w:rFonts w:asciiTheme="majorEastAsia" w:eastAsiaTheme="majorEastAsia" w:hAnsiTheme="majorEastAsia"/>
                <w:spacing w:val="-4"/>
                <w:sz w:val="18"/>
                <w:szCs w:val="18"/>
              </w:rPr>
            </w:pPr>
            <w:r w:rsidRPr="00D8335B">
              <w:rPr>
                <w:rFonts w:asciiTheme="majorEastAsia" w:eastAsiaTheme="majorEastAsia" w:hAnsiTheme="majorEastAsia" w:hint="eastAsia"/>
                <w:spacing w:val="-4"/>
                <w:sz w:val="18"/>
                <w:szCs w:val="18"/>
              </w:rPr>
              <w:t>クリニカルラダー</w:t>
            </w:r>
          </w:p>
        </w:tc>
        <w:tc>
          <w:tcPr>
            <w:tcW w:w="1885" w:type="dxa"/>
          </w:tcPr>
          <w:p w:rsidR="00DD256E" w:rsidRPr="007159BA" w:rsidRDefault="00DD256E" w:rsidP="0098585D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A95830">
              <w:rPr>
                <w:rFonts w:asciiTheme="majorEastAsia" w:eastAsiaTheme="majorEastAsia" w:hAnsiTheme="majorEastAsia" w:hint="eastAsia"/>
                <w:sz w:val="16"/>
              </w:rPr>
              <w:t>項</w:t>
            </w:r>
            <w:r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Pr="00A95830">
              <w:rPr>
                <w:rFonts w:asciiTheme="majorEastAsia" w:eastAsiaTheme="majorEastAsia" w:hAnsiTheme="majorEastAsia" w:hint="eastAsia"/>
                <w:sz w:val="16"/>
              </w:rPr>
              <w:t>目</w:t>
            </w:r>
          </w:p>
        </w:tc>
        <w:tc>
          <w:tcPr>
            <w:tcW w:w="3402" w:type="dxa"/>
            <w:vAlign w:val="center"/>
          </w:tcPr>
          <w:p w:rsidR="00DD256E" w:rsidRPr="007159BA" w:rsidRDefault="00DD256E" w:rsidP="0098585D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A95830">
              <w:rPr>
                <w:rFonts w:asciiTheme="majorEastAsia" w:eastAsiaTheme="majorEastAsia" w:hAnsiTheme="majorEastAsia" w:hint="eastAsia"/>
                <w:sz w:val="16"/>
              </w:rPr>
              <w:t>レベル</w:t>
            </w:r>
            <w:r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</w:p>
        </w:tc>
        <w:tc>
          <w:tcPr>
            <w:tcW w:w="2103" w:type="dxa"/>
            <w:vMerge w:val="restart"/>
            <w:vAlign w:val="center"/>
          </w:tcPr>
          <w:p w:rsidR="00D8335B" w:rsidRDefault="00DD256E" w:rsidP="00D8335B">
            <w:pPr>
              <w:snapToGrid w:val="0"/>
              <w:ind w:rightChars="-55" w:right="-115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315673">
              <w:rPr>
                <w:rFonts w:asciiTheme="majorEastAsia" w:eastAsiaTheme="majorEastAsia" w:hAnsiTheme="majorEastAsia" w:hint="eastAsia"/>
                <w:sz w:val="16"/>
              </w:rPr>
              <w:t>＊自施設ラダーではなく、</w:t>
            </w:r>
            <w:r w:rsidRPr="00315673">
              <w:rPr>
                <w:rFonts w:asciiTheme="majorEastAsia" w:eastAsiaTheme="majorEastAsia" w:hAnsiTheme="majorEastAsia" w:hint="eastAsia"/>
                <w:b/>
                <w:sz w:val="16"/>
                <w:u w:val="single"/>
              </w:rPr>
              <w:t>日本看護協会版</w:t>
            </w:r>
            <w:r w:rsidRPr="00315673">
              <w:rPr>
                <w:rFonts w:asciiTheme="majorEastAsia" w:eastAsiaTheme="majorEastAsia" w:hAnsiTheme="majorEastAsia" w:hint="eastAsia"/>
                <w:sz w:val="16"/>
              </w:rPr>
              <w:t>『看護師</w:t>
            </w:r>
          </w:p>
          <w:p w:rsidR="00D8335B" w:rsidRDefault="00DD256E" w:rsidP="00D8335B">
            <w:pPr>
              <w:snapToGrid w:val="0"/>
              <w:ind w:rightChars="-55" w:right="-115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315673">
              <w:rPr>
                <w:rFonts w:asciiTheme="majorEastAsia" w:eastAsiaTheme="majorEastAsia" w:hAnsiTheme="majorEastAsia" w:hint="eastAsia"/>
                <w:sz w:val="16"/>
              </w:rPr>
              <w:t>のクリニカルラダー』</w:t>
            </w:r>
          </w:p>
          <w:p w:rsidR="00D8335B" w:rsidRDefault="00CD4104" w:rsidP="00D8335B">
            <w:pPr>
              <w:snapToGrid w:val="0"/>
              <w:ind w:rightChars="-55" w:right="-115"/>
              <w:jc w:val="left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（参考資料</w:t>
            </w:r>
            <w:r w:rsidRPr="00BA417C">
              <w:rPr>
                <w:rFonts w:asciiTheme="majorEastAsia" w:eastAsiaTheme="majorEastAsia" w:hAnsiTheme="majorEastAsia" w:hint="eastAsia"/>
                <w:sz w:val="16"/>
              </w:rPr>
              <w:t>参照</w:t>
            </w:r>
            <w:r w:rsidR="00DD256E" w:rsidRPr="00315673">
              <w:rPr>
                <w:rFonts w:asciiTheme="majorEastAsia" w:eastAsiaTheme="majorEastAsia" w:hAnsiTheme="majorEastAsia" w:hint="eastAsia"/>
                <w:sz w:val="16"/>
              </w:rPr>
              <w:t>）で評価</w:t>
            </w:r>
          </w:p>
          <w:p w:rsidR="00DD256E" w:rsidRPr="007159BA" w:rsidRDefault="00DD256E" w:rsidP="00D8335B">
            <w:pPr>
              <w:snapToGrid w:val="0"/>
              <w:ind w:rightChars="-55" w:right="-115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315673">
              <w:rPr>
                <w:rFonts w:asciiTheme="majorEastAsia" w:eastAsiaTheme="majorEastAsia" w:hAnsiTheme="majorEastAsia" w:hint="eastAsia"/>
                <w:sz w:val="16"/>
              </w:rPr>
              <w:t>する。</w:t>
            </w:r>
          </w:p>
        </w:tc>
      </w:tr>
      <w:tr w:rsidR="00DD256E" w:rsidRPr="007159BA" w:rsidTr="00D8335B">
        <w:trPr>
          <w:trHeight w:val="236"/>
        </w:trPr>
        <w:tc>
          <w:tcPr>
            <w:tcW w:w="1636" w:type="dxa"/>
            <w:vMerge/>
            <w:vAlign w:val="center"/>
          </w:tcPr>
          <w:p w:rsidR="00DD256E" w:rsidRPr="00AC72F8" w:rsidRDefault="00DD256E" w:rsidP="00A95830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85" w:type="dxa"/>
          </w:tcPr>
          <w:p w:rsidR="00DD256E" w:rsidRPr="007159BA" w:rsidRDefault="00DD256E" w:rsidP="00D8335B">
            <w:pPr>
              <w:ind w:firstLineChars="50" w:firstLine="80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A95830">
              <w:rPr>
                <w:rFonts w:asciiTheme="majorEastAsia" w:eastAsiaTheme="majorEastAsia" w:hAnsiTheme="majorEastAsia" w:hint="eastAsia"/>
                <w:sz w:val="16"/>
              </w:rPr>
              <w:t>ニーズをとらえる力</w:t>
            </w:r>
          </w:p>
        </w:tc>
        <w:tc>
          <w:tcPr>
            <w:tcW w:w="3402" w:type="dxa"/>
            <w:vAlign w:val="center"/>
          </w:tcPr>
          <w:p w:rsidR="00DD256E" w:rsidRPr="007159BA" w:rsidRDefault="00DD256E" w:rsidP="0098585D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Ⅰ　・　Ⅱ　・　Ⅲ　・　Ⅳ　・　Ⅴ</w:t>
            </w:r>
          </w:p>
        </w:tc>
        <w:tc>
          <w:tcPr>
            <w:tcW w:w="2103" w:type="dxa"/>
            <w:vMerge/>
            <w:vAlign w:val="center"/>
          </w:tcPr>
          <w:p w:rsidR="00DD256E" w:rsidRPr="007159BA" w:rsidRDefault="00DD256E" w:rsidP="00A95830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DD256E" w:rsidRPr="007159BA" w:rsidTr="00D8335B">
        <w:trPr>
          <w:trHeight w:val="236"/>
        </w:trPr>
        <w:tc>
          <w:tcPr>
            <w:tcW w:w="1636" w:type="dxa"/>
            <w:vMerge/>
            <w:vAlign w:val="center"/>
          </w:tcPr>
          <w:p w:rsidR="00DD256E" w:rsidRPr="00AC72F8" w:rsidRDefault="00DD256E" w:rsidP="00A95830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85" w:type="dxa"/>
          </w:tcPr>
          <w:p w:rsidR="00DD256E" w:rsidRPr="007159BA" w:rsidRDefault="00DD256E" w:rsidP="00D8335B">
            <w:pPr>
              <w:ind w:firstLineChars="50" w:firstLine="80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A95830">
              <w:rPr>
                <w:rFonts w:asciiTheme="majorEastAsia" w:eastAsiaTheme="majorEastAsia" w:hAnsiTheme="majorEastAsia" w:hint="eastAsia"/>
                <w:sz w:val="16"/>
              </w:rPr>
              <w:t>ケアする力</w:t>
            </w:r>
          </w:p>
        </w:tc>
        <w:tc>
          <w:tcPr>
            <w:tcW w:w="3402" w:type="dxa"/>
            <w:vAlign w:val="center"/>
          </w:tcPr>
          <w:p w:rsidR="00DD256E" w:rsidRPr="007159BA" w:rsidRDefault="00DD256E" w:rsidP="0098585D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A95830">
              <w:rPr>
                <w:rFonts w:asciiTheme="majorEastAsia" w:eastAsiaTheme="majorEastAsia" w:hAnsiTheme="majorEastAsia" w:hint="eastAsia"/>
                <w:sz w:val="16"/>
              </w:rPr>
              <w:t>Ⅰ　・　Ⅱ　・　Ⅲ　・　Ⅳ　・　Ⅴ</w:t>
            </w:r>
          </w:p>
        </w:tc>
        <w:tc>
          <w:tcPr>
            <w:tcW w:w="2103" w:type="dxa"/>
            <w:vMerge/>
            <w:vAlign w:val="center"/>
          </w:tcPr>
          <w:p w:rsidR="00DD256E" w:rsidRPr="007159BA" w:rsidRDefault="00DD256E" w:rsidP="00A95830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DD256E" w:rsidRPr="007159BA" w:rsidTr="00D8335B">
        <w:trPr>
          <w:trHeight w:val="236"/>
        </w:trPr>
        <w:tc>
          <w:tcPr>
            <w:tcW w:w="1636" w:type="dxa"/>
            <w:vMerge/>
            <w:vAlign w:val="center"/>
          </w:tcPr>
          <w:p w:rsidR="00DD256E" w:rsidRPr="00AC72F8" w:rsidRDefault="00DD256E" w:rsidP="00A95830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85" w:type="dxa"/>
          </w:tcPr>
          <w:p w:rsidR="00DD256E" w:rsidRPr="007159BA" w:rsidRDefault="00DD256E" w:rsidP="00D8335B">
            <w:pPr>
              <w:ind w:firstLineChars="50" w:firstLine="80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A95830">
              <w:rPr>
                <w:rFonts w:asciiTheme="majorEastAsia" w:eastAsiaTheme="majorEastAsia" w:hAnsiTheme="majorEastAsia" w:hint="eastAsia"/>
                <w:sz w:val="16"/>
              </w:rPr>
              <w:t>協働する力</w:t>
            </w:r>
          </w:p>
        </w:tc>
        <w:tc>
          <w:tcPr>
            <w:tcW w:w="3402" w:type="dxa"/>
            <w:vAlign w:val="center"/>
          </w:tcPr>
          <w:p w:rsidR="00DD256E" w:rsidRPr="007159BA" w:rsidRDefault="00DD256E" w:rsidP="0098585D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A95830">
              <w:rPr>
                <w:rFonts w:asciiTheme="majorEastAsia" w:eastAsiaTheme="majorEastAsia" w:hAnsiTheme="majorEastAsia" w:hint="eastAsia"/>
                <w:sz w:val="16"/>
              </w:rPr>
              <w:t>Ⅰ　・　Ⅱ　・　Ⅲ　・　Ⅳ　・　Ⅴ</w:t>
            </w:r>
          </w:p>
        </w:tc>
        <w:tc>
          <w:tcPr>
            <w:tcW w:w="2103" w:type="dxa"/>
            <w:vMerge/>
            <w:vAlign w:val="center"/>
          </w:tcPr>
          <w:p w:rsidR="00DD256E" w:rsidRPr="007159BA" w:rsidRDefault="00DD256E" w:rsidP="00A95830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DD256E" w:rsidRPr="007159BA" w:rsidTr="00D8335B">
        <w:trPr>
          <w:trHeight w:val="283"/>
        </w:trPr>
        <w:tc>
          <w:tcPr>
            <w:tcW w:w="1636" w:type="dxa"/>
            <w:vMerge/>
            <w:vAlign w:val="center"/>
          </w:tcPr>
          <w:p w:rsidR="00DD256E" w:rsidRPr="00AC72F8" w:rsidRDefault="00DD256E" w:rsidP="00A95830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85" w:type="dxa"/>
          </w:tcPr>
          <w:p w:rsidR="00DD256E" w:rsidRPr="007159BA" w:rsidRDefault="00DD256E" w:rsidP="00D8335B">
            <w:pPr>
              <w:ind w:firstLineChars="50" w:firstLine="80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A95830">
              <w:rPr>
                <w:rFonts w:asciiTheme="majorEastAsia" w:eastAsiaTheme="majorEastAsia" w:hAnsiTheme="majorEastAsia" w:hint="eastAsia"/>
                <w:sz w:val="16"/>
              </w:rPr>
              <w:t>意思決定を支える力</w:t>
            </w:r>
          </w:p>
        </w:tc>
        <w:tc>
          <w:tcPr>
            <w:tcW w:w="3402" w:type="dxa"/>
            <w:vAlign w:val="center"/>
          </w:tcPr>
          <w:p w:rsidR="00DD256E" w:rsidRPr="007159BA" w:rsidRDefault="00DD256E" w:rsidP="0098585D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A95830">
              <w:rPr>
                <w:rFonts w:asciiTheme="majorEastAsia" w:eastAsiaTheme="majorEastAsia" w:hAnsiTheme="majorEastAsia" w:hint="eastAsia"/>
                <w:sz w:val="16"/>
              </w:rPr>
              <w:t>Ⅰ　・　Ⅱ　・　Ⅲ　・　Ⅳ　・　Ⅴ</w:t>
            </w:r>
          </w:p>
        </w:tc>
        <w:tc>
          <w:tcPr>
            <w:tcW w:w="2103" w:type="dxa"/>
            <w:vMerge/>
            <w:vAlign w:val="center"/>
          </w:tcPr>
          <w:p w:rsidR="00DD256E" w:rsidRPr="007159BA" w:rsidRDefault="00DD256E" w:rsidP="00A95830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DD256E" w:rsidRPr="007159BA" w:rsidTr="00D8335B">
        <w:trPr>
          <w:trHeight w:val="1358"/>
        </w:trPr>
        <w:tc>
          <w:tcPr>
            <w:tcW w:w="1636" w:type="dxa"/>
            <w:vAlign w:val="center"/>
          </w:tcPr>
          <w:p w:rsidR="00DD256E" w:rsidRPr="00AC72F8" w:rsidRDefault="00DD256E" w:rsidP="00DD256E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C72F8">
              <w:rPr>
                <w:rFonts w:asciiTheme="majorEastAsia" w:eastAsiaTheme="majorEastAsia" w:hAnsiTheme="majorEastAsia" w:hint="eastAsia"/>
                <w:sz w:val="18"/>
                <w:szCs w:val="18"/>
              </w:rPr>
              <w:t>これまでに</w:t>
            </w:r>
          </w:p>
          <w:p w:rsidR="00DD256E" w:rsidRPr="00AC72F8" w:rsidRDefault="00DD256E" w:rsidP="00DD256E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C72F8">
              <w:rPr>
                <w:rFonts w:asciiTheme="majorEastAsia" w:eastAsiaTheme="majorEastAsia" w:hAnsiTheme="majorEastAsia" w:hint="eastAsia"/>
                <w:sz w:val="18"/>
                <w:szCs w:val="18"/>
              </w:rPr>
              <w:t>参加した講演会、受講した講習会、取得した資格</w:t>
            </w:r>
          </w:p>
        </w:tc>
        <w:tc>
          <w:tcPr>
            <w:tcW w:w="7390" w:type="dxa"/>
            <w:gridSpan w:val="3"/>
          </w:tcPr>
          <w:p w:rsidR="00DD256E" w:rsidRDefault="00DD256E">
            <w:pPr>
              <w:rPr>
                <w:rFonts w:asciiTheme="majorEastAsia" w:eastAsiaTheme="majorEastAsia" w:hAnsiTheme="majorEastAsia"/>
                <w:sz w:val="16"/>
              </w:rPr>
            </w:pPr>
          </w:p>
          <w:p w:rsidR="00D8335B" w:rsidRDefault="00D8335B">
            <w:pPr>
              <w:rPr>
                <w:rFonts w:asciiTheme="majorEastAsia" w:eastAsiaTheme="majorEastAsia" w:hAnsiTheme="majorEastAsia"/>
                <w:sz w:val="16"/>
              </w:rPr>
            </w:pPr>
          </w:p>
          <w:p w:rsidR="00D8335B" w:rsidRDefault="00D8335B">
            <w:pPr>
              <w:rPr>
                <w:rFonts w:asciiTheme="majorEastAsia" w:eastAsiaTheme="majorEastAsia" w:hAnsiTheme="majorEastAsia"/>
                <w:sz w:val="16"/>
              </w:rPr>
            </w:pPr>
          </w:p>
          <w:p w:rsidR="00D8335B" w:rsidRDefault="00D8335B">
            <w:pPr>
              <w:rPr>
                <w:rFonts w:asciiTheme="majorEastAsia" w:eastAsiaTheme="majorEastAsia" w:hAnsiTheme="majorEastAsia"/>
                <w:sz w:val="16"/>
              </w:rPr>
            </w:pPr>
          </w:p>
          <w:p w:rsidR="00D8335B" w:rsidRDefault="00D8335B">
            <w:pPr>
              <w:rPr>
                <w:rFonts w:asciiTheme="majorEastAsia" w:eastAsiaTheme="majorEastAsia" w:hAnsiTheme="majorEastAsia"/>
                <w:sz w:val="16"/>
              </w:rPr>
            </w:pPr>
          </w:p>
          <w:p w:rsidR="00D8335B" w:rsidRPr="007159BA" w:rsidRDefault="00D8335B">
            <w:pPr>
              <w:rPr>
                <w:rFonts w:asciiTheme="majorEastAsia" w:eastAsiaTheme="majorEastAsia" w:hAnsiTheme="majorEastAsia"/>
                <w:sz w:val="16"/>
              </w:rPr>
            </w:pPr>
          </w:p>
        </w:tc>
      </w:tr>
    </w:tbl>
    <w:p w:rsidR="00A16D59" w:rsidRDefault="00A16D59">
      <w:pPr>
        <w:rPr>
          <w:rFonts w:eastAsia="HG正楷書体"/>
          <w:sz w:val="16"/>
        </w:rPr>
      </w:pPr>
    </w:p>
    <w:p w:rsidR="00DD256E" w:rsidRDefault="00DD256E">
      <w:pPr>
        <w:widowControl/>
        <w:jc w:val="left"/>
        <w:rPr>
          <w:rFonts w:eastAsia="HG正楷書体"/>
          <w:sz w:val="16"/>
        </w:rPr>
      </w:pPr>
      <w:r>
        <w:rPr>
          <w:rFonts w:eastAsia="HG正楷書体"/>
          <w:sz w:val="16"/>
        </w:rPr>
        <w:br w:type="page"/>
      </w:r>
    </w:p>
    <w:p w:rsidR="00A16D59" w:rsidRPr="0032348D" w:rsidRDefault="0032348D" w:rsidP="0032348D">
      <w:pPr>
        <w:rPr>
          <w:rFonts w:asciiTheme="majorEastAsia" w:eastAsiaTheme="majorEastAsia" w:hAnsiTheme="majorEastAsia"/>
          <w:sz w:val="16"/>
          <w:szCs w:val="16"/>
        </w:rPr>
      </w:pPr>
      <w:r>
        <w:rPr>
          <w:rFonts w:eastAsia="HG正楷書体"/>
          <w:noProof/>
          <w:sz w:val="16"/>
        </w:rPr>
        <w:lastRenderedPageBreak/>
        <w:drawing>
          <wp:anchor distT="0" distB="0" distL="0" distR="0" simplePos="0" relativeHeight="251658752" behindDoc="0" locked="0" layoutInCell="0" allowOverlap="0" wp14:anchorId="1D3BA83A" wp14:editId="14B1685A">
            <wp:simplePos x="0" y="0"/>
            <wp:positionH relativeFrom="margin">
              <wp:posOffset>-1683385</wp:posOffset>
            </wp:positionH>
            <wp:positionV relativeFrom="margin">
              <wp:posOffset>1617345</wp:posOffset>
            </wp:positionV>
            <wp:extent cx="8936355" cy="6279515"/>
            <wp:effectExtent l="0" t="1333500" r="0" b="1302385"/>
            <wp:wrapSquare wrapText="bothSides"/>
            <wp:docPr id="1" name="図 1" descr="C:\Users\saori-s\Dropbox\スクリーンショット\スクリーンショット 2018-05-19 11.35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ori-s\Dropbox\スクリーンショット\スクリーンショット 2018-05-19 11.35.1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96" t="15167" r="7796" b="10456"/>
                    <a:stretch/>
                  </pic:blipFill>
                  <pic:spPr bwMode="auto">
                    <a:xfrm rot="16200000">
                      <a:off x="0" y="0"/>
                      <a:ext cx="8936355" cy="627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56E" w:rsidRPr="00DD256E">
        <w:rPr>
          <w:rFonts w:asciiTheme="majorEastAsia" w:eastAsiaTheme="majorEastAsia" w:hAnsiTheme="majorEastAsia" w:hint="eastAsia"/>
          <w:sz w:val="22"/>
          <w:szCs w:val="22"/>
        </w:rPr>
        <w:t>参考資料</w:t>
      </w:r>
      <w:r w:rsidRPr="0032348D">
        <w:rPr>
          <w:rFonts w:asciiTheme="majorEastAsia" w:eastAsiaTheme="majorEastAsia" w:hAnsiTheme="majorEastAsia" w:hint="eastAsia"/>
          <w:sz w:val="16"/>
          <w:szCs w:val="16"/>
        </w:rPr>
        <w:t xml:space="preserve">　　日本看護協会：看護師のクリニカルラダー（日本看護協会版）活用の手引き　1.開発の経緯　p.5より抜粋</w:t>
      </w:r>
    </w:p>
    <w:sectPr w:rsidR="00A16D59" w:rsidRPr="0032348D" w:rsidSect="00B1402A">
      <w:pgSz w:w="11907" w:h="16840" w:code="9"/>
      <w:pgMar w:top="851" w:right="1134" w:bottom="1134" w:left="1134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966" w:rsidRDefault="001B1966" w:rsidP="00F37172">
      <w:r>
        <w:separator/>
      </w:r>
    </w:p>
  </w:endnote>
  <w:endnote w:type="continuationSeparator" w:id="0">
    <w:p w:rsidR="001B1966" w:rsidRDefault="001B1966" w:rsidP="00F37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">
    <w:altName w:val="HGP行書体"/>
    <w:charset w:val="80"/>
    <w:family w:val="script"/>
    <w:pitch w:val="fixed"/>
    <w:sig w:usb0="00000000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966" w:rsidRDefault="001B1966" w:rsidP="00F37172">
      <w:r>
        <w:separator/>
      </w:r>
    </w:p>
  </w:footnote>
  <w:footnote w:type="continuationSeparator" w:id="0">
    <w:p w:rsidR="001B1966" w:rsidRDefault="001B1966" w:rsidP="00F37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18D"/>
    <w:multiLevelType w:val="hybridMultilevel"/>
    <w:tmpl w:val="12769752"/>
    <w:lvl w:ilvl="0" w:tplc="F9CC95B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B383166"/>
    <w:multiLevelType w:val="hybridMultilevel"/>
    <w:tmpl w:val="5E00B4C0"/>
    <w:lvl w:ilvl="0" w:tplc="D252540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9BA"/>
    <w:rsid w:val="000C0D77"/>
    <w:rsid w:val="0012104F"/>
    <w:rsid w:val="0013439B"/>
    <w:rsid w:val="00134A2A"/>
    <w:rsid w:val="001603A2"/>
    <w:rsid w:val="00197570"/>
    <w:rsid w:val="001B1966"/>
    <w:rsid w:val="0028002F"/>
    <w:rsid w:val="002A1795"/>
    <w:rsid w:val="00315673"/>
    <w:rsid w:val="0032348D"/>
    <w:rsid w:val="00345997"/>
    <w:rsid w:val="003546FA"/>
    <w:rsid w:val="004231C3"/>
    <w:rsid w:val="00471262"/>
    <w:rsid w:val="005C34D7"/>
    <w:rsid w:val="006041CD"/>
    <w:rsid w:val="00672904"/>
    <w:rsid w:val="006820B4"/>
    <w:rsid w:val="006B0869"/>
    <w:rsid w:val="007159BA"/>
    <w:rsid w:val="007E0BCC"/>
    <w:rsid w:val="00803C8C"/>
    <w:rsid w:val="00810530"/>
    <w:rsid w:val="00852275"/>
    <w:rsid w:val="009D7F1A"/>
    <w:rsid w:val="00A16D59"/>
    <w:rsid w:val="00A31FBD"/>
    <w:rsid w:val="00A5538D"/>
    <w:rsid w:val="00A95830"/>
    <w:rsid w:val="00AC5D45"/>
    <w:rsid w:val="00AC72F8"/>
    <w:rsid w:val="00AE3807"/>
    <w:rsid w:val="00B1402A"/>
    <w:rsid w:val="00B263DC"/>
    <w:rsid w:val="00B5670E"/>
    <w:rsid w:val="00B7658E"/>
    <w:rsid w:val="00BA417C"/>
    <w:rsid w:val="00BE52F9"/>
    <w:rsid w:val="00C1556A"/>
    <w:rsid w:val="00C46174"/>
    <w:rsid w:val="00C503E7"/>
    <w:rsid w:val="00C80D47"/>
    <w:rsid w:val="00CC2316"/>
    <w:rsid w:val="00CC4A94"/>
    <w:rsid w:val="00CD019D"/>
    <w:rsid w:val="00CD4104"/>
    <w:rsid w:val="00D8335B"/>
    <w:rsid w:val="00D96D68"/>
    <w:rsid w:val="00DD256E"/>
    <w:rsid w:val="00EE222C"/>
    <w:rsid w:val="00F33037"/>
    <w:rsid w:val="00F37172"/>
    <w:rsid w:val="00F60672"/>
    <w:rsid w:val="00FB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7335CD03-00EE-4A64-917C-233AC56D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1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717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371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7172"/>
    <w:rPr>
      <w:kern w:val="2"/>
      <w:sz w:val="21"/>
      <w:szCs w:val="24"/>
    </w:rPr>
  </w:style>
  <w:style w:type="table" w:styleId="a7">
    <w:name w:val="Table Grid"/>
    <w:basedOn w:val="a1"/>
    <w:uiPriority w:val="59"/>
    <w:rsid w:val="00B56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D256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D25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256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ori-s\AppData\Roaming\Microsoft\Templates\CSC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98B8E50-B436-49B3-B4CA-479ADCD7AB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CSC.dotx</Template>
  <TotalTime>55</TotalTime>
  <Pages>3</Pages>
  <Words>436</Words>
  <Characters>570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 歴 書B5</vt:lpstr>
      <vt:lpstr>履  歴  書　　　　   年    月    日現在</vt:lpstr>
    </vt:vector>
  </TitlesOfParts>
  <Company>聖隷学園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 歴 書B5</dc:title>
  <dc:creator>佐久間 佐織</dc:creator>
  <dc:description>A3印刷プリンタでは用紙の大きさをB4に設定し、割り付け（一ページに2枚印刷）モードで印刷します。
A4印刷プリンタでは、B5を二枚印刷して、セロテープで後ろを貼り合わせます。</dc:description>
  <cp:lastModifiedBy>山下麻由子</cp:lastModifiedBy>
  <cp:revision>15</cp:revision>
  <cp:lastPrinted>2018-09-06T08:42:00Z</cp:lastPrinted>
  <dcterms:created xsi:type="dcterms:W3CDTF">2018-06-14T02:45:00Z</dcterms:created>
  <dcterms:modified xsi:type="dcterms:W3CDTF">2024-04-24T00:37:00Z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TC300091259990</vt:lpwstr>
  </property>
</Properties>
</file>